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43" w:rsidRDefault="004F38A7">
      <w:pPr>
        <w:pStyle w:val="Kommentartext"/>
        <w:rPr>
          <w:noProof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6515100" cy="807720"/>
                <wp:effectExtent l="0" t="0" r="0" b="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07720"/>
                          <a:chOff x="1058" y="338"/>
                          <a:chExt cx="10260" cy="1272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338"/>
                            <a:ext cx="54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043" w:rsidRDefault="00AC4043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22"/>
                                </w:rPr>
                                <w:t xml:space="preserve">Staatliche Berufsschule Neu-Ulm </w:t>
                              </w:r>
                            </w:p>
                            <w:p w:rsidR="00AC4043" w:rsidRDefault="00AC4043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16"/>
                                </w:rPr>
                                <w:t xml:space="preserve">Staatliche Berufsfachschule für Kinderpflege </w:t>
                              </w:r>
                            </w:p>
                            <w:p w:rsidR="00AC4043" w:rsidRDefault="00AC4043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16"/>
                                </w:rPr>
                                <w:t>Staatliche Berufsfachschule für Sozialpflege</w:t>
                              </w:r>
                            </w:p>
                            <w:p w:rsidR="00AC4043" w:rsidRDefault="00AC4043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color w:val="0000FF"/>
                                  <w:sz w:val="18"/>
                                </w:rPr>
                              </w:pPr>
                            </w:p>
                            <w:p w:rsidR="00AC4043" w:rsidRDefault="00AC4043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color w:val="0000FF"/>
                                  <w:sz w:val="18"/>
                                </w:rPr>
                              </w:pPr>
                            </w:p>
                            <w:p w:rsidR="00AC4043" w:rsidRDefault="00AC4043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color w:val="0000FF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45720" rIns="108000" bIns="45720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 flipV="1">
                            <a:off x="1238" y="1058"/>
                            <a:ext cx="8391" cy="2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33CC"/>
                              </a:gs>
                              <a:gs pos="100000">
                                <a:srgbClr val="0033CC">
                                  <a:gamma/>
                                  <a:tint val="18039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5" descr="bsnu-logo01-a-sch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8" y="518"/>
                            <a:ext cx="162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1058"/>
                            <a:ext cx="79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043" w:rsidRDefault="00AC4043">
                              <w:pPr>
                                <w:pStyle w:val="Kommentartext"/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 xml:space="preserve"> Ringstr. 1 , 89231 Neu-Ulm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Web: www.bsnu.de</w:t>
                              </w:r>
                            </w:p>
                            <w:p w:rsidR="00AC4043" w:rsidRDefault="00AC4043">
                              <w:pPr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 xml:space="preserve"> Tel: 0731/985840 Fax: 0731/98584125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ab/>
                                <w:t>mail: info@bsnu.de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18pt;margin-top:-54pt;width:513pt;height:63.6pt;z-index:251655168" coordorigin="1058,338" coordsize="10260,1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058;top:338;width:54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" stroked="f">
                  <v:textbox inset="3mm,,3mm">
                    <w:txbxContent>
                      <w:p w:rsidR="00AC4043" w:rsidRDefault="00AC4043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color w:val="0000FF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22"/>
                          </w:rPr>
                          <w:t xml:space="preserve">Staatliche Berufsschule Neu-Ulm </w:t>
                        </w:r>
                      </w:p>
                      <w:p w:rsidR="00AC4043" w:rsidRDefault="00AC4043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color w:val="0000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16"/>
                          </w:rPr>
                          <w:t xml:space="preserve">Staatliche Berufsfachschule für Kinderpflege </w:t>
                        </w:r>
                      </w:p>
                      <w:p w:rsidR="00AC4043" w:rsidRDefault="00AC4043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16"/>
                          </w:rPr>
                          <w:t>Staatliche Berufsfachschule für Sozialpflege</w:t>
                        </w:r>
                      </w:p>
                      <w:p w:rsidR="00AC4043" w:rsidRDefault="00AC4043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color w:val="0000FF"/>
                            <w:sz w:val="18"/>
                          </w:rPr>
                        </w:pPr>
                      </w:p>
                      <w:p w:rsidR="00AC4043" w:rsidRDefault="00AC4043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color w:val="0000FF"/>
                            <w:sz w:val="18"/>
                          </w:rPr>
                        </w:pPr>
                      </w:p>
                      <w:p w:rsidR="00AC4043" w:rsidRDefault="00AC4043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color w:val="0000FF"/>
                            <w:sz w:val="18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238;top:1058;width:8391;height:2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" fillcolor="#03c" stroked="f" strokecolor="#33c">
                  <v:fill color2="#d1daf6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bsnu-logo01-a-schmal" style="position:absolute;left:9698;top:518;width:1620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">
                  <v:imagedata r:id="rId5" o:title="bsnu-logo01-a-schmal"/>
                </v:shape>
                <v:shape id="Text Box 6" o:spid="_x0000_s1030" type="#_x0000_t202" style="position:absolute;left:1058;top:1058;width:79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C4043" w:rsidRDefault="00AC4043">
                        <w:pPr>
                          <w:pStyle w:val="Kommentartext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 xml:space="preserve"> Ringstr. 1 , 89231 Neu-Ulm</w:t>
                        </w:r>
                        <w:r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Web: www.bsnu.de</w:t>
                        </w:r>
                      </w:p>
                      <w:p w:rsidR="00AC4043" w:rsidRDefault="00AC4043">
                        <w:pPr>
                          <w:rPr>
                            <w:rFonts w:ascii="Arial" w:hAnsi="Arial" w:cs="Arial"/>
                            <w:sz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val="fr-FR"/>
                          </w:rPr>
                          <w:t xml:space="preserve"> Tel: 0731/985840 Fax: 0731/98584125</w:t>
                        </w:r>
                        <w:r>
                          <w:rPr>
                            <w:rFonts w:ascii="Arial" w:hAnsi="Arial" w:cs="Arial"/>
                            <w:sz w:val="18"/>
                            <w:lang w:val="fr-FR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lang w:val="fr-FR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lang w:val="fr-FR"/>
                          </w:rPr>
                          <w:tab/>
                          <w:t>mail: info@bsnu.de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C4043">
        <w:tc>
          <w:tcPr>
            <w:tcW w:w="10080" w:type="dxa"/>
          </w:tcPr>
          <w:p w:rsidR="00AC4043" w:rsidRDefault="004F38A7">
            <w:pPr>
              <w:tabs>
                <w:tab w:val="left" w:pos="4680"/>
              </w:tabs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14605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Klasse: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419.75pt;margin-top:1.15pt;width:85.0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Klasse: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</w:rPr>
              <w:t>Anmeldung zu</w:t>
            </w:r>
            <w:r w:rsidR="00AC4043">
              <w:t xml:space="preserve"> </w:t>
            </w:r>
            <w:bookmarkStart w:id="0" w:name="Dropdown13"/>
            <w:r w:rsidR="005D4659"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Bitte wählen!"/>
                    <w:listEntry w:val="Berufsschule Neu-Ulm (Teilzeitbeschulung)"/>
                    <w:listEntry w:val="Berufsschule Neu-Ulm (Berufsgrundschuljahr Holz)"/>
                    <w:listEntry w:val="Jugendliche ohne Ausbildungsvertrag"/>
                    <w:listEntry w:val="BIJ-K (ESF)"/>
                    <w:listEntry w:val="BVJ-K"/>
                  </w:ddList>
                </w:ffData>
              </w:fldChar>
            </w:r>
            <w:r w:rsidR="005D4659">
              <w:rPr>
                <w:rFonts w:ascii="Arial" w:hAnsi="Arial" w:cs="Arial"/>
              </w:rPr>
              <w:instrText xml:space="preserve"> FORMDROPDOWN </w:instrText>
            </w:r>
            <w:r w:rsidR="007C6FD2">
              <w:rPr>
                <w:rFonts w:ascii="Arial" w:hAnsi="Arial" w:cs="Arial"/>
              </w:rPr>
            </w:r>
            <w:r w:rsidR="007C6FD2">
              <w:rPr>
                <w:rFonts w:ascii="Arial" w:hAnsi="Arial" w:cs="Arial"/>
              </w:rPr>
              <w:fldChar w:fldCharType="separate"/>
            </w:r>
            <w:r w:rsidR="005D4659">
              <w:rPr>
                <w:rFonts w:ascii="Arial" w:hAnsi="Arial" w:cs="Arial"/>
              </w:rPr>
              <w:fldChar w:fldCharType="end"/>
            </w:r>
            <w:bookmarkEnd w:id="0"/>
          </w:p>
          <w:p w:rsidR="00AC4043" w:rsidRDefault="00AC4043">
            <w:pPr>
              <w:tabs>
                <w:tab w:val="left" w:pos="46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Bitte füllen Sie das Formular sorgfältig und vollständig aus. </w:t>
            </w:r>
            <w:r>
              <w:rPr>
                <w:rFonts w:ascii="Arial" w:hAnsi="Arial" w:cs="Arial"/>
                <w:sz w:val="16"/>
                <w:u w:val="single"/>
              </w:rPr>
              <w:t>Die gelben Felder bitte nicht beschriften!</w:t>
            </w:r>
          </w:p>
          <w:p w:rsidR="00AC4043" w:rsidRDefault="00AC4043">
            <w:pPr>
              <w:tabs>
                <w:tab w:val="left" w:pos="1910"/>
                <w:tab w:val="left" w:pos="4680"/>
              </w:tabs>
              <w:rPr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Vorwärts = Tab-Taste </w:t>
            </w:r>
            <w:r>
              <w:rPr>
                <w:rFonts w:ascii="Arial" w:hAnsi="Arial" w:cs="Arial"/>
                <w:sz w:val="14"/>
              </w:rPr>
              <w:tab/>
              <w:t>Zurück = Umschalt + Tab-Taste</w:t>
            </w:r>
          </w:p>
        </w:tc>
      </w:tr>
      <w:tr w:rsidR="00AC4043">
        <w:tc>
          <w:tcPr>
            <w:tcW w:w="10080" w:type="dxa"/>
          </w:tcPr>
          <w:p w:rsidR="00AC4043" w:rsidRDefault="00AC4043">
            <w:pPr>
              <w:tabs>
                <w:tab w:val="left" w:pos="468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Personendaten:</w:t>
            </w:r>
          </w:p>
          <w:p w:rsidR="00AC4043" w:rsidRDefault="00AC4043" w:rsidP="005906E7">
            <w:pPr>
              <w:tabs>
                <w:tab w:val="left" w:pos="1190"/>
                <w:tab w:val="left" w:pos="46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</w:rPr>
              <w:tab/>
              <w:t xml:space="preserve">Vorname: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AC4043" w:rsidRDefault="00AC4043">
            <w:pPr>
              <w:tabs>
                <w:tab w:val="left" w:pos="1190"/>
                <w:tab w:val="left" w:pos="2340"/>
                <w:tab w:val="left" w:pos="468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5906E7">
            <w:pPr>
              <w:tabs>
                <w:tab w:val="left" w:pos="1190"/>
                <w:tab w:val="left" w:pos="2340"/>
                <w:tab w:val="left" w:pos="46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Geschlecht: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!"/>
                    <w:listEntry w:val="männlich"/>
                    <w:listEntry w:val="weiblich"/>
                  </w:ddList>
                </w:ffData>
              </w:fldChar>
            </w:r>
            <w:bookmarkStart w:id="3" w:name="Dropdown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Geburtsdatum: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  <w:t xml:space="preserve">Geburtsort: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AC4043" w:rsidRDefault="00AC4043">
            <w:pPr>
              <w:tabs>
                <w:tab w:val="left" w:pos="1190"/>
                <w:tab w:val="left" w:pos="2340"/>
                <w:tab w:val="left" w:pos="2990"/>
                <w:tab w:val="left" w:pos="6230"/>
                <w:tab w:val="left" w:pos="821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5906E7">
            <w:pPr>
              <w:tabs>
                <w:tab w:val="left" w:pos="1190"/>
                <w:tab w:val="left" w:pos="2340"/>
                <w:tab w:val="left" w:pos="4610"/>
                <w:tab w:val="left" w:pos="6230"/>
                <w:tab w:val="left" w:pos="82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Religion: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wählen!"/>
                    <w:listEntry w:val="RK = röm.-kath."/>
                    <w:listEntry w:val="EV = evang."/>
                    <w:listEntry w:val="GO = griech.-orth."/>
                    <w:listEntry w:val="IS = israel."/>
                    <w:listEntry w:val="IL = islam."/>
                    <w:listEntry w:val="NA = neuapost."/>
                    <w:listEntry w:val="SO = sonst."/>
                    <w:listEntry w:val="BL = ohne Rel."/>
                  </w:ddList>
                </w:ffData>
              </w:fldChar>
            </w:r>
            <w:bookmarkStart w:id="6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ab/>
              <w:t xml:space="preserve">Staatsangehörigkeit: </w:t>
            </w:r>
            <w:bookmarkStart w:id="7" w:name="Dropdown20"/>
            <w:r w:rsidR="005D4659">
              <w:rPr>
                <w:rFonts w:ascii="Arial" w:hAnsi="Arial" w:cs="Arial"/>
                <w:sz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Bitte wählen!"/>
                    <w:listEntry w:val="D = Deutschland"/>
                    <w:listEntry w:val="A = Österreich"/>
                    <w:listEntry w:val="ALB = Albanien"/>
                    <w:listEntry w:val="BIH = Bosnien-Herzegow."/>
                    <w:listEntry w:val="EW = Estland"/>
                    <w:listEntry w:val="F = Frankreich"/>
                    <w:listEntry w:val="GR = Griechenland"/>
                    <w:listEntry w:val="I = Italien"/>
                    <w:listEntry w:val="H = Ungarn"/>
                    <w:listEntry w:val="HR = Kroatien"/>
                    <w:listEntry w:val="KOS = Kosovo"/>
                    <w:listEntry w:val="LT = Litauen"/>
                    <w:listEntry w:val="MAK = Mazedonien"/>
                    <w:listEntry w:val="PL = Polen"/>
                    <w:listEntry w:val="P = Portugal"/>
                    <w:listEntry w:val="RO = Rumänien"/>
                    <w:listEntry w:val="RUS = Russland"/>
                    <w:listEntry w:val="SRB = Serbien"/>
                    <w:listEntry w:val="SLO = Slowenien"/>
                    <w:listEntry w:val="CZ = Tschech.Rep."/>
                    <w:listEntry w:val="TR = Türkei"/>
                    <w:listEntry w:val="UKR = Ukraine"/>
                    <w:listEntry w:val="WR = Weißrussland"/>
                    <w:listEntry w:val=" "/>
                  </w:ddList>
                </w:ffData>
              </w:fldChar>
            </w:r>
            <w:r w:rsidR="005D465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 w:rsidR="005D4659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AC4043" w:rsidRDefault="00AC4043">
            <w:pPr>
              <w:tabs>
                <w:tab w:val="left" w:pos="1190"/>
                <w:tab w:val="left" w:pos="4320"/>
                <w:tab w:val="left" w:pos="6230"/>
                <w:tab w:val="left" w:pos="8030"/>
              </w:tabs>
              <w:rPr>
                <w:rFonts w:ascii="Arial" w:hAnsi="Arial" w:cs="Arial"/>
                <w:sz w:val="8"/>
              </w:rPr>
            </w:pPr>
          </w:p>
          <w:p w:rsidR="00AC4043" w:rsidRDefault="004F38A7" w:rsidP="005906E7">
            <w:pPr>
              <w:tabs>
                <w:tab w:val="left" w:pos="1190"/>
                <w:tab w:val="left" w:pos="4610"/>
                <w:tab w:val="left" w:pos="6230"/>
                <w:tab w:val="left" w:pos="8030"/>
              </w:tabs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183515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Gemeindekennziffer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419.75pt;margin-top:14.45pt;width:85.0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Gemeindekennziffer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sz w:val="20"/>
              </w:rPr>
              <w:t xml:space="preserve">Straße: </w:t>
            </w:r>
            <w:r w:rsidR="00AC4043">
              <w:rPr>
                <w:rFonts w:ascii="Arial" w:hAnsi="Arial" w:cs="Arial"/>
                <w:sz w:val="20"/>
              </w:rPr>
              <w:tab/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r w:rsidR="00AC4043">
              <w:rPr>
                <w:rFonts w:ascii="Arial" w:hAnsi="Arial" w:cs="Arial"/>
                <w:sz w:val="20"/>
              </w:rPr>
              <w:tab/>
            </w:r>
            <w:r w:rsidR="00AC4043">
              <w:rPr>
                <w:rFonts w:ascii="Arial" w:hAnsi="Arial" w:cs="Arial"/>
                <w:sz w:val="16"/>
              </w:rPr>
              <w:t>falls nicht aufgeführt:</w:t>
            </w:r>
            <w:r w:rsidR="00AC4043">
              <w:rPr>
                <w:rFonts w:ascii="Arial" w:hAnsi="Arial" w:cs="Arial"/>
                <w:sz w:val="20"/>
              </w:rPr>
              <w:t xml:space="preserve"> </w:t>
            </w:r>
            <w:r w:rsidR="00AC4043">
              <w:rPr>
                <w:rFonts w:ascii="Arial" w:hAnsi="Arial" w:cs="Arial"/>
                <w:sz w:val="20"/>
              </w:rPr>
              <w:tab/>
              <w:t xml:space="preserve"> </w:t>
            </w:r>
            <w:r w:rsidR="005F46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sland"/>
                    <w:maxLength w:val="35"/>
                  </w:textInput>
                </w:ffData>
              </w:fldChar>
            </w:r>
            <w:r w:rsidR="005F46B9">
              <w:rPr>
                <w:rFonts w:ascii="Arial" w:hAnsi="Arial" w:cs="Arial"/>
                <w:sz w:val="20"/>
              </w:rPr>
              <w:instrText xml:space="preserve"> FORMTEXT </w:instrText>
            </w:r>
            <w:r w:rsidR="005F46B9">
              <w:rPr>
                <w:rFonts w:ascii="Arial" w:hAnsi="Arial" w:cs="Arial"/>
                <w:sz w:val="20"/>
              </w:rPr>
            </w:r>
            <w:r w:rsidR="005F46B9">
              <w:rPr>
                <w:rFonts w:ascii="Arial" w:hAnsi="Arial" w:cs="Arial"/>
                <w:sz w:val="20"/>
              </w:rPr>
              <w:fldChar w:fldCharType="separate"/>
            </w:r>
            <w:r w:rsidR="005F46B9">
              <w:rPr>
                <w:rFonts w:ascii="Arial" w:hAnsi="Arial" w:cs="Arial"/>
                <w:noProof/>
                <w:sz w:val="20"/>
              </w:rPr>
              <w:t>Herkunftsland</w:t>
            </w:r>
            <w:r w:rsidR="005F46B9">
              <w:rPr>
                <w:rFonts w:ascii="Arial" w:hAnsi="Arial" w:cs="Arial"/>
                <w:sz w:val="20"/>
              </w:rPr>
              <w:fldChar w:fldCharType="end"/>
            </w:r>
          </w:p>
          <w:p w:rsidR="00AC4043" w:rsidRDefault="00AC4043">
            <w:pPr>
              <w:tabs>
                <w:tab w:val="left" w:pos="1190"/>
                <w:tab w:val="left" w:pos="227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2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Mobil: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043"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58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Gastschüler: </w:t>
            </w:r>
            <w:bookmarkStart w:id="8" w:name="Dropdown14"/>
            <w:r w:rsidR="007E21BC">
              <w:rPr>
                <w:rFonts w:ascii="Arial" w:hAnsi="Arial" w:cs="Arial"/>
                <w:szCs w:val="24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Bitte wählen!"/>
                    <w:listEntry w:val="N = kein Gastschüler"/>
                    <w:listEntry w:val="J = Gastschüler aus Bayern"/>
                    <w:listEntry w:val="A = Außerbay. Gastschüler"/>
                    <w:listEntry w:val="G = Außerbayr. Gastüschler Wohnsitz Bayern"/>
                  </w:ddList>
                </w:ffData>
              </w:fldChar>
            </w:r>
            <w:r w:rsidR="007E21BC"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7C6FD2">
              <w:rPr>
                <w:rFonts w:ascii="Arial" w:hAnsi="Arial" w:cs="Arial"/>
                <w:szCs w:val="24"/>
              </w:rPr>
            </w:r>
            <w:r w:rsidR="007C6FD2">
              <w:rPr>
                <w:rFonts w:ascii="Arial" w:hAnsi="Arial" w:cs="Arial"/>
                <w:szCs w:val="24"/>
              </w:rPr>
              <w:fldChar w:fldCharType="separate"/>
            </w:r>
            <w:r w:rsidR="007E21BC">
              <w:rPr>
                <w:rFonts w:ascii="Arial" w:hAnsi="Arial" w:cs="Arial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Cs w:val="24"/>
              </w:rPr>
              <w:tab/>
              <w:t xml:space="preserve">Umschüler: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Bitte wählen!"/>
                    <w:listEntry w:val="N = kein Umschüler"/>
                    <w:listEntry w:val="J = Umschüler"/>
                    <w:listEntry w:val="? = ungeklärt"/>
                  </w:ddList>
                </w:ffData>
              </w:fldChar>
            </w:r>
            <w:bookmarkStart w:id="9" w:name="Dropdown15"/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7C6FD2">
              <w:rPr>
                <w:rFonts w:ascii="Arial" w:hAnsi="Arial" w:cs="Arial"/>
                <w:szCs w:val="24"/>
              </w:rPr>
            </w:r>
            <w:r w:rsidR="007C6F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  <w:p w:rsidR="00AC4043" w:rsidRDefault="00AC4043">
            <w:pPr>
              <w:pStyle w:val="Kommentartext"/>
              <w:tabs>
                <w:tab w:val="left" w:pos="58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Umschulungsträger </w:t>
            </w:r>
            <w:r>
              <w:rPr>
                <w:rFonts w:ascii="Arial" w:hAnsi="Arial" w:cs="Arial"/>
                <w:szCs w:val="24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it-IT"/>
              </w:rPr>
            </w:r>
            <w:r>
              <w:rPr>
                <w:rFonts w:ascii="Arial" w:hAnsi="Arial" w:cs="Arial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Cs w:val="24"/>
                <w:lang w:val="it-IT"/>
              </w:rPr>
              <w:fldChar w:fldCharType="end"/>
            </w:r>
            <w:bookmarkEnd w:id="10"/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ab/>
              <w:t xml:space="preserve">Förderungsnummer </w:t>
            </w:r>
            <w:r>
              <w:rPr>
                <w:rFonts w:ascii="Arial" w:hAnsi="Arial" w:cs="Arial"/>
                <w:szCs w:val="24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it-IT"/>
              </w:rPr>
            </w:r>
            <w:r>
              <w:rPr>
                <w:rFonts w:ascii="Arial" w:hAnsi="Arial" w:cs="Arial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Cs w:val="24"/>
                <w:lang w:val="it-IT"/>
              </w:rPr>
              <w:fldChar w:fldCharType="end"/>
            </w:r>
            <w:bookmarkEnd w:id="11"/>
          </w:p>
        </w:tc>
      </w:tr>
      <w:tr w:rsidR="00AC4043">
        <w:tc>
          <w:tcPr>
            <w:tcW w:w="10080" w:type="dxa"/>
          </w:tcPr>
          <w:p w:rsidR="00AC4043" w:rsidRDefault="00AC4043">
            <w:pPr>
              <w:pStyle w:val="berschrift1"/>
              <w:rPr>
                <w:sz w:val="16"/>
              </w:rPr>
            </w:pPr>
            <w:r>
              <w:rPr>
                <w:sz w:val="16"/>
              </w:rPr>
              <w:t>Anschrift: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Erziehungsberechtigte: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helpText w:type="text" w:val="EL = Eltern&#10;MU = Mutter&#10;VA = Vater&#10;x = Volljährig"/>
                  <w:ddList>
                    <w:listEntry w:val="Bitte wählen!"/>
                    <w:listEntry w:val="EL = Eltern"/>
                    <w:listEntry w:val="MU = Mutter"/>
                    <w:listEntry w:val="VA = Vater"/>
                    <w:listEntry w:val="K = Keine"/>
                    <w:listEntry w:val="VO = Vormund"/>
                    <w:listEntry w:val="VW = Verwandter"/>
                    <w:listEntry w:val="PF = Pflegeeltern"/>
                    <w:listEntry w:val="HL = Heimleiter"/>
                  </w:ddList>
                </w:ffData>
              </w:fldChar>
            </w:r>
            <w:bookmarkStart w:id="12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  <w:t xml:space="preserve">Vorname: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AC4043" w:rsidRDefault="00AC4043">
            <w:pPr>
              <w:tabs>
                <w:tab w:val="left" w:pos="1190"/>
                <w:tab w:val="left" w:pos="1440"/>
                <w:tab w:val="left" w:pos="1730"/>
                <w:tab w:val="left" w:pos="227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1440"/>
                <w:tab w:val="left" w:pos="1730"/>
                <w:tab w:val="left" w:pos="2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  <w:lang w:val="it-IT"/>
              </w:rPr>
            </w:pPr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Telefon: </w:t>
            </w:r>
            <w:r>
              <w:rPr>
                <w:rFonts w:ascii="Arial" w:hAnsi="Arial" w:cs="Arial"/>
                <w:sz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lang w:val="it-IT"/>
              </w:rPr>
              <w:tab/>
              <w:t xml:space="preserve">Mobil: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lang w:val="it-IT"/>
              </w:rPr>
              <w:tab/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AC4043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Berufsausbildung:</w:t>
            </w:r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Ausbildungsberuf:</w:t>
            </w:r>
            <w:r>
              <w:rPr>
                <w:rFonts w:ascii="Arial" w:hAnsi="Arial" w:cs="Arial"/>
                <w:sz w:val="20"/>
              </w:rPr>
              <w:tab/>
              <w:t xml:space="preserve">Gewerbl. Bereich: </w:t>
            </w:r>
            <w:r>
              <w:rPr>
                <w:rFonts w:ascii="Arial" w:hAnsi="Arial" w:cs="Arial"/>
                <w:sz w:val="20"/>
              </w:rPr>
              <w:tab/>
            </w:r>
            <w:r w:rsidR="00564DF7">
              <w:rPr>
                <w:rFonts w:ascii="Arial" w:hAnsi="Arial" w:cs="Arial"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Bitte wählen!"/>
                    <w:listEntry w:val="99071 = BGJ Holztechnik"/>
                    <w:listEntry w:val="50101 = Tischler"/>
                    <w:listEntry w:val="50502 = HBH Holzmechaniker"/>
                    <w:listEntry w:val="50503 = MIB Holzmechaniker"/>
                    <w:listEntry w:val="50504 = HMI Holzmechaniker"/>
                    <w:listEntry w:val="66113 = Fachverk. i. Lebensm.hwk."/>
                    <w:listEntry w:val="40101 = Fleischer"/>
                    <w:listEntry w:val="28148 = Kfz-Mech. Karosserietechnik"/>
                    <w:listEntry w:val="28149 = Kfz.Mech. System-Hochvolttechnik"/>
                    <w:listEntry w:val="28150 = Kfz.Mech. PKW-Technik"/>
                    <w:listEntry w:val="28152 = Kfz.Mech. Nutzfahrzeugtechnik"/>
                    <w:listEntry w:val="28153 = Kfz.Mech. Motorradtechnik"/>
                    <w:listEntry w:val="28156 = Zweiradmech. Fahrradt."/>
                    <w:listEntry w:val="28152 = Zweiradmech. Motorradt."/>
                    <w:listEntry w:val="28160 = Kar.- Fahrz.baumechaniker Instandhaltung"/>
                    <w:listEntry w:val="28165 = Kar.- Fahrz.baumechaniker Fahrzeugbau"/>
                    <w:listEntry w:val="28166 = Land- u. Baumaschinenmechatroniker"/>
                    <w:listEntry w:val="14582 = Mechaniker für Reifen- u. Vulkanisationst."/>
                  </w:ddList>
                </w:ffData>
              </w:fldChar>
            </w:r>
            <w:bookmarkStart w:id="21" w:name="Dropdown12"/>
            <w:r w:rsidR="00564DF7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 w:rsidR="00564DF7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Kaufm. Bereich:</w:t>
            </w:r>
            <w:r>
              <w:rPr>
                <w:rFonts w:ascii="Arial" w:hAnsi="Arial" w:cs="Arial"/>
                <w:sz w:val="20"/>
              </w:rPr>
              <w:tab/>
            </w:r>
            <w:bookmarkStart w:id="22" w:name="Dropdown17"/>
            <w:r w:rsidR="007E21BC">
              <w:rPr>
                <w:rFonts w:ascii="Arial" w:hAnsi="Arial" w:cs="Arial"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Bitte wählen!"/>
                    <w:listEntry w:val="85610 = Medizin. Fachangestellte"/>
                    <w:listEntry w:val="85621 = Zahnmed. Fachangestellte"/>
                    <w:listEntry w:val="67351 = Automobilkaufmann Einzelhandel"/>
                    <w:listEntry w:val="67121 = Automobilkaufmann Großhandel"/>
                    <w:listEntry w:val="67113 = Kfm. im Groß- u. Außenhandel - Großh."/>
                    <w:listEntry w:val="67201 = Kfm. im Einzelhandel"/>
                    <w:listEntry w:val="66001 = Verkäufer"/>
                    <w:listEntry w:val="70121 = Kfm. für Spedition und Logistikdienstl."/>
                    <w:listEntry w:val="74201 = Fachkraft für Lagerlogistik"/>
                    <w:listEntry w:val="52311 = Fachlagerist"/>
                  </w:ddList>
                </w:ffData>
              </w:fldChar>
            </w:r>
            <w:r w:rsidR="007E21BC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 w:rsidR="007E21BC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E6130A">
              <w:rPr>
                <w:rFonts w:ascii="Arial" w:hAnsi="Arial" w:cs="Arial"/>
                <w:sz w:val="20"/>
              </w:rPr>
              <w:t>Berufsfindung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  <w:bookmarkStart w:id="23" w:name="Dropdown18"/>
            <w:r w:rsidR="005D4659">
              <w:rPr>
                <w:rFonts w:ascii="Arial" w:hAnsi="Arial" w:cs="Arial"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Bitte wählen!"/>
                    <w:listEntry w:val="99392 = BIJ-K (ESF)"/>
                    <w:listEntry w:val="99312 = BVJ-K"/>
                    <w:listEntry w:val="99513 = Praktikanten (EQJ-Maßnahme)"/>
                    <w:listEntry w:val="99511 = JOA (Teilnehmer an Lehrgängen)"/>
                    <w:listEntry w:val="99510 = JOA (sonstige JOA)"/>
                  </w:ddList>
                </w:ffData>
              </w:fldChar>
            </w:r>
            <w:r w:rsidR="005D465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 w:rsidR="005D4659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AC4043" w:rsidRDefault="00AC4043">
            <w:pPr>
              <w:tabs>
                <w:tab w:val="left" w:pos="173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Pr="005D4659" w:rsidRDefault="00AC4043">
            <w:pPr>
              <w:tabs>
                <w:tab w:val="left" w:pos="1730"/>
                <w:tab w:val="left" w:pos="432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zust. Stelle: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Bitte wählen!"/>
                    <w:listEntry w:val="101 = HWK Augsburg"/>
                    <w:listEntry w:val="180 = HWK Ulm"/>
                    <w:listEntry w:val="152 = IHK Augsburg"/>
                    <w:listEntry w:val="170 = IHK Ulm"/>
                    <w:listEntry w:val="171 = IHK Ostwürttemberg"/>
                    <w:listEntry w:val="172 = IHK Reutlingen"/>
                    <w:listEntry w:val="301 = Bay. Landesärztekammer"/>
                    <w:listEntry w:val="311 = Bay. Landeszahnärztekammer"/>
                    <w:listEntry w:val="321 = Bay. Landestierärztekammer"/>
                  </w:ddList>
                </w:ffData>
              </w:fldChar>
            </w:r>
            <w:bookmarkStart w:id="24" w:name="Dropdown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5D4659" w:rsidRPr="005D4659" w:rsidRDefault="005D4659">
            <w:pPr>
              <w:tabs>
                <w:tab w:val="left" w:pos="1730"/>
                <w:tab w:val="left" w:pos="432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D4659" w:rsidRPr="005D4659" w:rsidRDefault="00AC4043">
            <w:pPr>
              <w:tabs>
                <w:tab w:val="left" w:pos="2340"/>
                <w:tab w:val="left" w:pos="4320"/>
                <w:tab w:val="left" w:pos="648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Beginn: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  <w:t xml:space="preserve">Ende: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ab/>
              <w:t xml:space="preserve">Dauer: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 Jahre</w:t>
            </w:r>
          </w:p>
          <w:p w:rsidR="00AC4043" w:rsidRPr="005D4659" w:rsidRDefault="00AC4043">
            <w:pPr>
              <w:tabs>
                <w:tab w:val="left" w:pos="2340"/>
                <w:tab w:val="left" w:pos="4320"/>
                <w:tab w:val="left" w:pos="6480"/>
              </w:tabs>
              <w:rPr>
                <w:rFonts w:ascii="Arial" w:hAnsi="Arial" w:cs="Arial"/>
                <w:sz w:val="8"/>
                <w:szCs w:val="8"/>
              </w:rPr>
            </w:pPr>
            <w:r w:rsidRPr="005D4659">
              <w:rPr>
                <w:rFonts w:ascii="Arial" w:hAnsi="Arial" w:cs="Arial"/>
                <w:sz w:val="8"/>
                <w:szCs w:val="8"/>
              </w:rPr>
              <w:tab/>
            </w:r>
          </w:p>
          <w:p w:rsidR="00AC4043" w:rsidRDefault="00AC4043">
            <w:pPr>
              <w:tabs>
                <w:tab w:val="left" w:pos="1800"/>
                <w:tab w:val="left" w:pos="34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Ausbildungsart: </w:t>
            </w:r>
            <w:bookmarkStart w:id="28" w:name="Dropdown6"/>
            <w:r w:rsidR="0001575F">
              <w:rPr>
                <w:rFonts w:ascii="Arial" w:hAnsi="Arial" w:cs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itte wählen!"/>
                    <w:listEntry w:val="AUAU = Ausbild. m. Ausbildungsvertrag"/>
                    <w:listEntry w:val="UM = Umschüler"/>
                    <w:listEntry w:val="OBA = ohne Beruf und Arbeit"/>
                    <w:listEntry w:val="UAR = ungelernte Arbeitskraft"/>
                    <w:listEntry w:val="MF = Mithelf. Familienangehörige"/>
                    <w:listEntry w:val="BGJs = Berufsgrundschuljahr/schulisch"/>
                    <w:listEntry w:val="BVJ = Berufsvorbereitungsjahr"/>
                    <w:listEntry w:val="AUPR = Ausbildung mit Praktikumsvertrag"/>
                    <w:listEntry w:val="PR = EQJ (Einstiegsqualifizierungsjahr)"/>
                  </w:ddList>
                </w:ffData>
              </w:fldChar>
            </w:r>
            <w:r w:rsidR="0001575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 w:rsidR="0001575F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AC4043">
        <w:tc>
          <w:tcPr>
            <w:tcW w:w="10080" w:type="dxa"/>
          </w:tcPr>
          <w:p w:rsidR="00AC4043" w:rsidRDefault="004F38A7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-22860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Betriebs-Nr.: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margin-left:414pt;margin-top:-1.8pt;width:85.0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Betriebs-Nr.: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  <w:sz w:val="16"/>
              </w:rPr>
              <w:t>Ausbildungsstätte:</w:t>
            </w:r>
          </w:p>
          <w:p w:rsidR="00AC4043" w:rsidRDefault="00AC4043">
            <w:pPr>
              <w:tabs>
                <w:tab w:val="left" w:pos="83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Betrieb: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AC4043" w:rsidRDefault="00AC4043">
            <w:pPr>
              <w:tabs>
                <w:tab w:val="left" w:pos="830"/>
                <w:tab w:val="left" w:pos="5690"/>
                <w:tab w:val="left" w:pos="659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830"/>
                <w:tab w:val="left" w:pos="5690"/>
                <w:tab w:val="left" w:pos="65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Telefon: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p w:rsidR="00AC4043" w:rsidRDefault="00AC4043">
            <w:pPr>
              <w:tabs>
                <w:tab w:val="left" w:pos="830"/>
                <w:tab w:val="left" w:pos="1440"/>
                <w:tab w:val="left" w:pos="1730"/>
                <w:tab w:val="left" w:pos="5690"/>
                <w:tab w:val="left" w:pos="659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830"/>
                <w:tab w:val="left" w:pos="1440"/>
                <w:tab w:val="left" w:pos="1730"/>
                <w:tab w:val="left" w:pos="5690"/>
                <w:tab w:val="left" w:pos="65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Fax: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:rsidR="00AC4043" w:rsidRDefault="00AC4043">
            <w:pPr>
              <w:tabs>
                <w:tab w:val="left" w:pos="830"/>
                <w:tab w:val="left" w:pos="2810"/>
                <w:tab w:val="left" w:pos="5690"/>
                <w:tab w:val="left" w:pos="659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830"/>
                <w:tab w:val="left" w:pos="2810"/>
                <w:tab w:val="left" w:pos="5690"/>
                <w:tab w:val="left" w:pos="65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Web: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Mobil: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AC4043">
        <w:tc>
          <w:tcPr>
            <w:tcW w:w="10080" w:type="dxa"/>
          </w:tcPr>
          <w:p w:rsidR="00AC4043" w:rsidRDefault="004F38A7">
            <w:pPr>
              <w:tabs>
                <w:tab w:val="left" w:pos="4320"/>
              </w:tabs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-13970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Schuleintritt: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margin-left:419.75pt;margin-top:-1.1pt;width:85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Schuleintritt: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  <w:sz w:val="16"/>
              </w:rPr>
              <w:t>Schulische Vorbildung: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 der zuletzt besuchten Schule: </w:t>
            </w:r>
            <w:bookmarkStart w:id="38" w:name="Dropdown7"/>
            <w:r w:rsidR="005D4659">
              <w:rPr>
                <w:rFonts w:ascii="Arial" w:hAnsi="Arial" w:cs="Arial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itte wählen!"/>
                    <w:listEntry w:val="AL = allgem. Schule (HS, RS, GY, Förderschule)"/>
                    <w:listEntry w:val="WS = Wirtschaftsschule"/>
                    <w:listEntry w:val="FOS = Fachoberschule"/>
                    <w:listEntry w:val="BS = Berufsschule NU mit Ausbild.vertrag"/>
                    <w:listEntry w:val="BFS = Berufsfachschule NU"/>
                    <w:listEntry w:val="BGJ = BGJ Holz an bsnu"/>
                    <w:listEntry w:val="BGA = BGJ an anderer BS"/>
                    <w:listEntry w:val="AV = BS u. Maßnahme d. Arbeitsagentur"/>
                    <w:listEntry w:val="SO = sonstige Schule"/>
                    <w:listEntry w:val="BVJ = Berufsvorbereitungsjahr an Berufsschule NU"/>
                    <w:listEntry w:val="BVA = BVJ an anderer BS"/>
                    <w:listEntry w:val="BSA = Ausbild. an anderer BS"/>
                    <w:listEntry w:val="- = keine Schule"/>
                  </w:ddList>
                </w:ffData>
              </w:fldChar>
            </w:r>
            <w:r w:rsidR="005D465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 w:rsidR="005D4659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4F38A7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7620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Schulnummer: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margin-left:419.75pt;margin-top:.6pt;width:85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Schulnummer: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sz w:val="20"/>
              </w:rPr>
              <w:t xml:space="preserve">Name und Ort: </w:t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  <w:p w:rsidR="00AC4043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</w:rPr>
            </w:pPr>
          </w:p>
          <w:p w:rsidR="005D4659" w:rsidRPr="005D4659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schulische Vorbildung: </w:t>
            </w:r>
            <w:r>
              <w:rPr>
                <w:rFonts w:ascii="Arial" w:hAnsi="Arial" w:cs="Arial"/>
                <w:sz w:val="20"/>
              </w:rPr>
              <w:tab/>
            </w:r>
            <w:bookmarkStart w:id="40" w:name="Dropdown8"/>
            <w:r w:rsidR="007503A9"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Bitte wählen!"/>
                    <w:listEntry w:val="VSo = erfüllte Schulpflicht ohne Abschluss"/>
                    <w:listEntry w:val="SVS = Abschl. zur individuellen Lernförderung"/>
                    <w:listEntry w:val="HSo = Hauptschule ohne Quali."/>
                    <w:listEntry w:val="HSq = Hauptschule mit Quali."/>
                    <w:listEntry w:val="M = mittlerer Schulabschluss"/>
                    <w:listEntry w:val="AH = Allg. Hochschulreife"/>
                    <w:listEntry w:val="H = Fachhochschulreife"/>
                    <w:listEntry w:val="FH = Fachgebundene Hochschulreife"/>
                    <w:listEntry w:val="SO = sonstiger Abschluss"/>
                  </w:ddList>
                </w:ffData>
              </w:fldChar>
            </w:r>
            <w:r w:rsidR="007503A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 w:rsidR="007503A9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  <w:p w:rsidR="00AC4043" w:rsidRPr="005D4659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  <w:szCs w:val="8"/>
              </w:rPr>
            </w:pPr>
            <w:r w:rsidRPr="005D4659">
              <w:rPr>
                <w:rFonts w:ascii="Arial" w:hAnsi="Arial" w:cs="Arial"/>
                <w:sz w:val="8"/>
                <w:szCs w:val="8"/>
              </w:rPr>
              <w:tab/>
              <w:t xml:space="preserve"> </w:t>
            </w:r>
          </w:p>
          <w:p w:rsidR="00AC4043" w:rsidRDefault="00AC4043">
            <w:pPr>
              <w:tabs>
                <w:tab w:val="left" w:pos="2090"/>
                <w:tab w:val="left" w:pos="51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erworben an Schulart:</w:t>
            </w:r>
            <w:r>
              <w:rPr>
                <w:rFonts w:ascii="Arial" w:hAnsi="Arial" w:cs="Arial"/>
                <w:sz w:val="20"/>
              </w:rPr>
              <w:tab/>
            </w:r>
            <w:bookmarkStart w:id="41" w:name="Dropdown9"/>
            <w:r w:rsidR="00C96137">
              <w:rPr>
                <w:rFonts w:ascii="Arial" w:hAnsi="Arial" w:cs="Arial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Bitte wählen!"/>
                    <w:listEntry w:val="SVS = Abschl. Schule ind. Lernförderung"/>
                    <w:listEntry w:val="VS = Hauptschule"/>
                    <w:listEntry w:val="MS = Mittelschule"/>
                    <w:listEntry w:val="RS = Realschule"/>
                    <w:listEntry w:val="GY = Gymnasium"/>
                    <w:listEntry w:val="WS = Wirtschaftsschule"/>
                    <w:listEntry w:val="FOS = Fachoberschule"/>
                    <w:listEntry w:val="SO = sonstige Schule"/>
                    <w:listEntry w:val="BS = Berufsschule"/>
                  </w:ddList>
                </w:ffData>
              </w:fldChar>
            </w:r>
            <w:r w:rsidR="00C96137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 w:rsidR="00C96137">
              <w:rPr>
                <w:rFonts w:ascii="Arial" w:hAnsi="Arial" w:cs="Arial"/>
                <w:sz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</w:rPr>
              <w:tab/>
              <w:t xml:space="preserve">ausgebild. Konfliktlotse: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Bitte wählen!"/>
                    <w:listEntry w:val="ja"/>
                    <w:listEntry w:val="nein"/>
                    <w:listEntry w:val=" "/>
                  </w:ddList>
                </w:ffData>
              </w:fldChar>
            </w:r>
            <w:bookmarkStart w:id="42" w:name="Dropdown1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AC4043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Zuzug in BRD:</w:t>
            </w:r>
          </w:p>
          <w:p w:rsidR="00AC4043" w:rsidRDefault="00AC4043">
            <w:pPr>
              <w:tabs>
                <w:tab w:val="left" w:pos="4790"/>
                <w:tab w:val="left" w:pos="73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Herkunftsland: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</w:rPr>
              <w:tab/>
              <w:t xml:space="preserve">Zuzugsdatum: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</w:rPr>
              <w:tab/>
              <w:t xml:space="preserve">Grund: </w:t>
            </w:r>
            <w:bookmarkStart w:id="45" w:name="Dropdown11"/>
            <w:r w:rsidR="0001575F"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Bitte wählen!"/>
                    <w:listEntry w:val="AU = Aussiedler"/>
                    <w:listEntry w:val="AY = Asylant"/>
                    <w:listEntry w:val="KF = Kriegsflüchtling"/>
                    <w:listEntry w:val="SO = sonstiger Zuzug"/>
                    <w:listEntry w:val="AS = Ausländer"/>
                  </w:ddList>
                </w:ffData>
              </w:fldChar>
            </w:r>
            <w:r w:rsidR="0001575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 w:rsidR="0001575F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</w:tr>
      <w:tr w:rsidR="00AC4043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Notwendige Anmeldeunterlagen </w:t>
            </w:r>
            <w:r>
              <w:rPr>
                <w:rFonts w:ascii="Arial" w:hAnsi="Arial" w:cs="Arial"/>
                <w:sz w:val="16"/>
              </w:rPr>
              <w:t>(beigefügte Unterlagen bitte ankreuzen – fehlende bitte nachreichen!)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Allgemein: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  <w:r>
              <w:rPr>
                <w:rFonts w:ascii="Arial" w:hAnsi="Arial" w:cs="Arial"/>
                <w:sz w:val="20"/>
              </w:rPr>
              <w:t xml:space="preserve"> 1 Passbild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</w:rPr>
              <w:t xml:space="preserve"> Zwischenzeugnis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</w:rPr>
              <w:t xml:space="preserve"> Abschlusszeugnis</w:t>
            </w: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Berufsgrundschuljahr Holz: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</w:rPr>
              <w:t xml:space="preserve"> Vorvertrag über Ausbildungsstelle</w:t>
            </w: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260B1B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sz w:val="20"/>
              </w:rPr>
              <w:t>Berufsschule Neu-Ulm (Teilzeit)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6FD2">
              <w:rPr>
                <w:rFonts w:ascii="Arial" w:hAnsi="Arial" w:cs="Arial"/>
                <w:sz w:val="20"/>
              </w:rPr>
            </w:r>
            <w:r w:rsidR="007C6FD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</w:rPr>
              <w:t xml:space="preserve"> </w:t>
            </w:r>
            <w:r w:rsidR="00260B1B">
              <w:rPr>
                <w:rFonts w:ascii="Arial" w:hAnsi="Arial" w:cs="Arial"/>
                <w:sz w:val="20"/>
              </w:rPr>
              <w:t>Eintragungsbestätigung des Ausb.-verhältnisses der Kammer</w:t>
            </w:r>
          </w:p>
        </w:tc>
      </w:tr>
      <w:bookmarkStart w:id="51" w:name="_GoBack"/>
      <w:tr w:rsidR="00AC4043">
        <w:tc>
          <w:tcPr>
            <w:tcW w:w="10080" w:type="dxa"/>
          </w:tcPr>
          <w:p w:rsidR="00AC4043" w:rsidRPr="007C6FD2" w:rsidRDefault="00564DF7" w:rsidP="00564DF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FD2" w:rsidRPr="007C6FD2">
              <w:rPr>
                <w:rFonts w:ascii="Arial" w:hAnsi="Arial" w:cs="Arial"/>
                <w:sz w:val="20"/>
                <w:szCs w:val="20"/>
              </w:rPr>
            </w:r>
            <w:r w:rsidR="007C6FD2" w:rsidRPr="007C6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6F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C6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FD2">
              <w:rPr>
                <w:rFonts w:ascii="Arial" w:hAnsi="Arial" w:cs="Arial"/>
                <w:color w:val="FF0000"/>
                <w:sz w:val="20"/>
                <w:szCs w:val="20"/>
              </w:rPr>
              <w:t xml:space="preserve">Nachweis über den Impfschutz gegen Masern </w:t>
            </w:r>
            <w:r w:rsidRPr="007C6FD2">
              <w:rPr>
                <w:rFonts w:ascii="Arial" w:hAnsi="Arial" w:cs="Arial"/>
                <w:sz w:val="20"/>
                <w:szCs w:val="20"/>
              </w:rPr>
              <w:t>(Impfpass oder Bescheinigung vom Arzt)</w:t>
            </w:r>
          </w:p>
        </w:tc>
      </w:tr>
      <w:tr w:rsidR="00AC4043">
        <w:trPr>
          <w:trHeight w:val="956"/>
        </w:trPr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Ort: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2"/>
            <w:r>
              <w:rPr>
                <w:rFonts w:ascii="Arial" w:hAnsi="Arial" w:cs="Arial"/>
                <w:szCs w:val="24"/>
              </w:rPr>
              <w:t xml:space="preserve">, Datum: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3"/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</w:p>
          <w:p w:rsidR="007503A9" w:rsidRDefault="007503A9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</w:p>
          <w:p w:rsidR="00AC4043" w:rsidRDefault="00AC4043">
            <w:pPr>
              <w:tabs>
                <w:tab w:val="left" w:pos="3060"/>
                <w:tab w:val="left" w:pos="70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des Schülers</w:t>
            </w:r>
            <w:r>
              <w:rPr>
                <w:rFonts w:ascii="Arial" w:hAnsi="Arial" w:cs="Arial"/>
                <w:sz w:val="16"/>
              </w:rPr>
              <w:tab/>
              <w:t>Unterschrift des Erziehungsberechtigen</w:t>
            </w:r>
            <w:r>
              <w:rPr>
                <w:rFonts w:ascii="Arial" w:hAnsi="Arial" w:cs="Arial"/>
                <w:sz w:val="16"/>
              </w:rPr>
              <w:tab/>
              <w:t xml:space="preserve">Unterschrift des Betriebes </w:t>
            </w:r>
          </w:p>
        </w:tc>
      </w:tr>
      <w:tr w:rsidR="00AC4043"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Bei Anmeldung über E-Mail sind die Anmeldeunterlagen und die Unterschriften nachzureichen.</w:t>
            </w:r>
          </w:p>
          <w:p w:rsidR="00FF5285" w:rsidRDefault="00FF5285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Unterlagen bitte nur geheftet zusenden – keine Bewerbungsmappen!</w:t>
            </w:r>
          </w:p>
          <w:p w:rsidR="00260B1B" w:rsidRDefault="00260B1B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 w:val="16"/>
                <w:szCs w:val="24"/>
              </w:rPr>
            </w:pPr>
            <w:r w:rsidRPr="00E82925">
              <w:rPr>
                <w:rFonts w:ascii="Arial" w:hAnsi="Arial" w:cs="Arial"/>
                <w:color w:val="FF0000"/>
                <w:sz w:val="16"/>
                <w:szCs w:val="24"/>
              </w:rPr>
              <w:t xml:space="preserve">Bei Ausbildungsverhältnissen mit Ausbildungsvertrag erhalten Sie </w:t>
            </w:r>
            <w:r w:rsidRPr="00E82925">
              <w:rPr>
                <w:rFonts w:ascii="Arial" w:hAnsi="Arial" w:cs="Arial"/>
                <w:color w:val="FF0000"/>
                <w:sz w:val="16"/>
                <w:szCs w:val="24"/>
                <w:u w:val="single"/>
              </w:rPr>
              <w:t xml:space="preserve">keine </w:t>
            </w:r>
            <w:r w:rsidRPr="00E82925">
              <w:rPr>
                <w:rFonts w:ascii="Arial" w:hAnsi="Arial" w:cs="Arial"/>
                <w:color w:val="FF0000"/>
                <w:sz w:val="16"/>
                <w:szCs w:val="24"/>
              </w:rPr>
              <w:t xml:space="preserve">Anmeldebestätigung </w:t>
            </w:r>
            <w:r>
              <w:rPr>
                <w:rFonts w:ascii="Arial" w:hAnsi="Arial" w:cs="Arial"/>
                <w:sz w:val="16"/>
                <w:szCs w:val="24"/>
              </w:rPr>
              <w:t>- nur bei Vollzeitklassen (BFS,BGJ,JOA)</w:t>
            </w:r>
          </w:p>
          <w:p w:rsidR="007503A9" w:rsidRPr="007C6FD2" w:rsidRDefault="007503A9" w:rsidP="007503A9">
            <w:pPr>
              <w:rPr>
                <w:rFonts w:ascii="Arial" w:hAnsi="Arial" w:cs="Arial"/>
                <w:sz w:val="20"/>
                <w:szCs w:val="20"/>
              </w:rPr>
            </w:pPr>
            <w:r w:rsidRPr="007C6FD2">
              <w:rPr>
                <w:rFonts w:ascii="Arial" w:hAnsi="Arial" w:cs="Arial"/>
                <w:sz w:val="20"/>
                <w:szCs w:val="20"/>
              </w:rPr>
              <w:lastRenderedPageBreak/>
              <w:t>Der Termin für den 1. Schultag wird ab August auf unserer Homepage (www.bsnu.de) veröffentlicht!</w:t>
            </w:r>
          </w:p>
        </w:tc>
      </w:tr>
    </w:tbl>
    <w:p w:rsidR="00AC4043" w:rsidRDefault="00AC4043"/>
    <w:sectPr w:rsidR="00AC404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0LgHzvYC6VfRNqcbJi6rWjbqHliDUPx160nh83Ww13VhNtPH6/dziE3s2jS1IzDqOHo8rAdXjYIUxjrXvNXCg==" w:salt="1uzwH8e6q89sJNWqcBMz0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F7"/>
    <w:rsid w:val="0001575F"/>
    <w:rsid w:val="00204649"/>
    <w:rsid w:val="00260B1B"/>
    <w:rsid w:val="002811BC"/>
    <w:rsid w:val="003113F4"/>
    <w:rsid w:val="0033035D"/>
    <w:rsid w:val="00372DF7"/>
    <w:rsid w:val="00414E09"/>
    <w:rsid w:val="004867B8"/>
    <w:rsid w:val="004D5E29"/>
    <w:rsid w:val="004D6534"/>
    <w:rsid w:val="004F38A7"/>
    <w:rsid w:val="00564DF7"/>
    <w:rsid w:val="005906E7"/>
    <w:rsid w:val="005D4659"/>
    <w:rsid w:val="005D76F2"/>
    <w:rsid w:val="005F46B9"/>
    <w:rsid w:val="00706D43"/>
    <w:rsid w:val="007503A9"/>
    <w:rsid w:val="007C6FD2"/>
    <w:rsid w:val="007E21BC"/>
    <w:rsid w:val="00910732"/>
    <w:rsid w:val="009178B6"/>
    <w:rsid w:val="00946D24"/>
    <w:rsid w:val="00AC00CF"/>
    <w:rsid w:val="00AC4043"/>
    <w:rsid w:val="00B857EC"/>
    <w:rsid w:val="00C96137"/>
    <w:rsid w:val="00D80421"/>
    <w:rsid w:val="00E132AA"/>
    <w:rsid w:val="00E236E1"/>
    <w:rsid w:val="00E241A4"/>
    <w:rsid w:val="00E6130A"/>
    <w:rsid w:val="00E82925"/>
    <w:rsid w:val="00F37910"/>
    <w:rsid w:val="00F955A5"/>
    <w:rsid w:val="00FF29D3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FAE6B-D6C1-4AB7-AE23-F96E62D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20"/>
      </w:tabs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en\90%20Sonst.%20Schriftverkehr\95%20Formulare\95.04%20bsnu%20PC-Vorlagen\Anmeldeformular%20BS%20%20F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BS  Fa</Template>
  <TotalTime>0</TotalTime>
  <Pages>1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Peter Haug</dc:creator>
  <cp:lastModifiedBy>Peter Haug</cp:lastModifiedBy>
  <cp:revision>2</cp:revision>
  <cp:lastPrinted>2004-07-07T10:18:00Z</cp:lastPrinted>
  <dcterms:created xsi:type="dcterms:W3CDTF">2020-05-29T06:50:00Z</dcterms:created>
  <dcterms:modified xsi:type="dcterms:W3CDTF">2020-05-29T07:32:00Z</dcterms:modified>
</cp:coreProperties>
</file>